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7C4" w:rsidRDefault="009937C4" w:rsidP="009937C4">
      <w:pPr>
        <w:spacing w:before="240" w:after="60"/>
        <w:jc w:val="center"/>
        <w:outlineLvl w:val="0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OBRAZAC ZA PRIJAVU STUDENTSKIH PROJEKATA</w:t>
      </w:r>
    </w:p>
    <w:p w:rsidR="009937C4" w:rsidRDefault="009937C4" w:rsidP="009937C4">
      <w:pPr>
        <w:spacing w:after="60"/>
        <w:jc w:val="center"/>
        <w:outlineLvl w:val="1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Obrazac prijavnice popunjava se na računalu. Obavezno odgovorite na sva pitanja. Nepotpune prijavnice neće biti uzete u obzir.</w:t>
      </w:r>
    </w:p>
    <w:p w:rsidR="009937C4" w:rsidRDefault="009937C4" w:rsidP="009937C4">
      <w:pPr>
        <w:spacing w:after="60"/>
        <w:jc w:val="center"/>
        <w:outlineLvl w:val="1"/>
        <w:rPr>
          <w:rFonts w:ascii="Calibri Light" w:hAnsi="Calibri Light"/>
          <w:sz w:val="24"/>
          <w:szCs w:val="24"/>
        </w:rPr>
      </w:pPr>
    </w:p>
    <w:p w:rsidR="009937C4" w:rsidRDefault="009937C4" w:rsidP="009937C4">
      <w:pPr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>
        <w:rPr>
          <w:rStyle w:val="Naglaeno"/>
          <w:sz w:val="24"/>
          <w:szCs w:val="24"/>
        </w:rPr>
        <w:t>PODACI O PREDLAGATELJU PROJEKTA/KORISNIKU SREDSTAVA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37C4" w:rsidTr="009937C4">
        <w:trPr>
          <w:trHeight w:val="45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  <w:r>
              <w:rPr>
                <w:b/>
                <w:lang w:val="hr-HR"/>
              </w:rPr>
              <w:t>PREDLAGATELJ PROJEKTA</w:t>
            </w:r>
            <w:r>
              <w:rPr>
                <w:lang w:val="hr-HR"/>
              </w:rPr>
              <w:t xml:space="preserve"> (staviti x pored samo jedne opcije)</w:t>
            </w:r>
          </w:p>
        </w:tc>
      </w:tr>
      <w:tr w:rsidR="009937C4" w:rsidTr="009937C4">
        <w:trPr>
          <w:trHeight w:val="45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20529">
            <w:pPr>
              <w:spacing w:after="0" w:line="240" w:lineRule="auto"/>
              <w:rPr>
                <w:lang w:val="hr-HR"/>
              </w:rPr>
            </w:pPr>
            <w:sdt>
              <w:sdtPr>
                <w:id w:val="2027282579"/>
              </w:sdtPr>
              <w:sdtEndPr/>
              <w:sdtContent>
                <w:r w:rsidR="009937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937C4">
              <w:rPr>
                <w:lang w:val="hr-HR"/>
              </w:rPr>
              <w:t xml:space="preserve"> Grupa studenata</w:t>
            </w:r>
          </w:p>
        </w:tc>
      </w:tr>
      <w:tr w:rsidR="009937C4" w:rsidTr="009937C4">
        <w:trPr>
          <w:trHeight w:val="45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20529">
            <w:pPr>
              <w:spacing w:after="0" w:line="240" w:lineRule="auto"/>
              <w:rPr>
                <w:lang w:val="hr-HR"/>
              </w:rPr>
            </w:pPr>
            <w:sdt>
              <w:sdtPr>
                <w:id w:val="-746643422"/>
              </w:sdtPr>
              <w:sdtEndPr/>
              <w:sdtContent>
                <w:r w:rsidR="009937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937C4">
              <w:rPr>
                <w:lang w:val="hr-HR"/>
              </w:rPr>
              <w:t xml:space="preserve"> Udruga, Studentska organizacija</w:t>
            </w:r>
          </w:p>
        </w:tc>
      </w:tr>
      <w:tr w:rsidR="009937C4" w:rsidTr="009937C4">
        <w:trPr>
          <w:trHeight w:val="45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20529">
            <w:pPr>
              <w:spacing w:after="0" w:line="240" w:lineRule="auto"/>
              <w:rPr>
                <w:lang w:val="hr-HR"/>
              </w:rPr>
            </w:pPr>
            <w:sdt>
              <w:sdtPr>
                <w:id w:val="103850512"/>
              </w:sdtPr>
              <w:sdtEndPr/>
              <w:sdtContent>
                <w:r w:rsidR="009937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937C4">
              <w:rPr>
                <w:lang w:val="hr-HR"/>
              </w:rPr>
              <w:t xml:space="preserve"> Pojedinac</w:t>
            </w:r>
          </w:p>
        </w:tc>
      </w:tr>
    </w:tbl>
    <w:p w:rsidR="009937C4" w:rsidRDefault="009937C4" w:rsidP="009937C4">
      <w:pPr>
        <w:spacing w:line="240" w:lineRule="auto"/>
        <w:rPr>
          <w:rFonts w:asciiTheme="minorHAnsi" w:hAnsiTheme="minorHAnsi" w:cstheme="minorBid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937C4" w:rsidTr="009937C4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Predlagatelj projekta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projekta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Adresa (ulica  i broj)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mobitela/telefona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E-mail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</w:tbl>
    <w:p w:rsidR="009937C4" w:rsidRDefault="009937C4" w:rsidP="009937C4">
      <w:pPr>
        <w:rPr>
          <w:rFonts w:asciiTheme="minorHAnsi" w:hAnsiTheme="minorHAnsi" w:cstheme="minorBidi"/>
        </w:rPr>
      </w:pPr>
    </w:p>
    <w:p w:rsidR="009937C4" w:rsidRDefault="009937C4" w:rsidP="009937C4">
      <w:pPr>
        <w:rPr>
          <w:b/>
          <w:bCs/>
          <w:sz w:val="24"/>
          <w:szCs w:val="24"/>
          <w:lang w:val="en-GB"/>
        </w:rPr>
      </w:pPr>
      <w:r>
        <w:rPr>
          <w:rStyle w:val="Naglaeno"/>
          <w:sz w:val="24"/>
          <w:szCs w:val="24"/>
        </w:rPr>
        <w:t>PODACI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937C4" w:rsidTr="009937C4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projekta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  <w:tr w:rsidR="009937C4" w:rsidTr="009937C4">
        <w:trPr>
          <w:trHeight w:val="39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Kratak opis projekta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  <w:tr w:rsidR="009937C4" w:rsidTr="009937C4">
        <w:trPr>
          <w:trHeight w:val="28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Svrha i ciljevi projekta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</w:tbl>
    <w:p w:rsidR="009937C4" w:rsidRDefault="009937C4" w:rsidP="009937C4">
      <w:pPr>
        <w:rPr>
          <w:rFonts w:asciiTheme="minorHAnsi" w:hAnsiTheme="minorHAnsi" w:cstheme="minorBid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3492"/>
      </w:tblGrid>
      <w:tr w:rsidR="009937C4" w:rsidTr="009937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Predviđeni početak i završetak provedbe projekta</w:t>
            </w:r>
          </w:p>
        </w:tc>
        <w:sdt>
          <w:sdtPr>
            <w:id w:val="-173190941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937C4" w:rsidRDefault="009937C4">
                <w:pPr>
                  <w:spacing w:after="0" w:line="240" w:lineRule="auto"/>
                  <w:jc w:val="center"/>
                  <w:rPr>
                    <w:lang w:val="hr-HR"/>
                  </w:rPr>
                </w:pPr>
                <w:r>
                  <w:rPr>
                    <w:rStyle w:val="Tekstrezerviranogmjesta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/>
            </w:rPr>
            <w:id w:val="-7489927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937C4" w:rsidRDefault="009937C4">
                <w:pPr>
                  <w:spacing w:after="0" w:line="240" w:lineRule="auto"/>
                  <w:jc w:val="center"/>
                  <w:rPr>
                    <w:color w:val="808080"/>
                    <w:lang w:val="hr-HR"/>
                  </w:rPr>
                </w:pPr>
                <w:r>
                  <w:rPr>
                    <w:rStyle w:val="Tekstrezerviranogmjesta"/>
                  </w:rPr>
                  <w:t>Click or tap to enter a date.</w:t>
                </w:r>
              </w:p>
            </w:tc>
          </w:sdtContent>
        </w:sdt>
      </w:tr>
      <w:tr w:rsidR="009937C4" w:rsidTr="009937C4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Mjesto održavanja projekta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  <w:tr w:rsidR="009937C4" w:rsidTr="009937C4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Korisnici obuhvaćeni projektom (broj i struktura)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  <w:tr w:rsidR="009937C4" w:rsidTr="009937C4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Traženi iznos potpore Studentskog zbora (kn)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  <w:tr w:rsidR="009937C4" w:rsidTr="009937C4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Ukupan iznos potreban za provedbu projekta (kn)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  <w:tr w:rsidR="009937C4" w:rsidTr="009937C4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Iznos koji se tražio od drugih donatora (kn)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  <w:tr w:rsidR="009937C4" w:rsidTr="009937C4">
        <w:trPr>
          <w:trHeight w:val="6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Iznos vlastitih sredstava za provedbu projekta (kn)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4" w:rsidRDefault="009937C4">
            <w:pPr>
              <w:spacing w:after="0" w:line="240" w:lineRule="auto"/>
              <w:rPr>
                <w:lang w:val="hr-HR"/>
              </w:rPr>
            </w:pPr>
          </w:p>
        </w:tc>
      </w:tr>
    </w:tbl>
    <w:p w:rsidR="009937C4" w:rsidRDefault="009937C4" w:rsidP="009937C4">
      <w:pPr>
        <w:rPr>
          <w:rFonts w:asciiTheme="minorHAnsi" w:hAnsiTheme="minorHAnsi" w:cstheme="minorBid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86"/>
      </w:tblGrid>
      <w:tr w:rsidR="009937C4" w:rsidTr="009937C4">
        <w:trPr>
          <w:trHeight w:val="153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Očekivani rezultati</w:t>
            </w:r>
          </w:p>
          <w:p w:rsidR="009937C4" w:rsidRDefault="009937C4">
            <w:pPr>
              <w:spacing w:after="0" w:line="240" w:lineRule="auto"/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rFonts w:eastAsia="Arial Unicode MS" w:cs="Arial"/>
                <w:sz w:val="18"/>
                <w:szCs w:val="18"/>
                <w:lang w:eastAsia="en-GB"/>
              </w:rPr>
              <w:t>(objasnite promjene koje će nastati provedbom projekta, te na koji će se način mjeriti ostvarenje programskih ciljeva)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4" w:rsidRDefault="009937C4">
            <w:pPr>
              <w:spacing w:after="0" w:line="240" w:lineRule="auto"/>
              <w:rPr>
                <w:b/>
                <w:lang w:val="hr-HR"/>
              </w:rPr>
            </w:pPr>
          </w:p>
        </w:tc>
      </w:tr>
      <w:tr w:rsidR="009937C4" w:rsidTr="009937C4">
        <w:trPr>
          <w:trHeight w:val="153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Vidljivost i komunikacija</w:t>
            </w:r>
          </w:p>
          <w:p w:rsidR="009937C4" w:rsidRDefault="009937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(objasnite na koji način će projekt biti vidljiv ciljnoj skupini)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9937C4" w:rsidTr="009937C4">
        <w:trPr>
          <w:trHeight w:val="153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Način vrednovanja provedbe projekta</w:t>
            </w:r>
          </w:p>
          <w:p w:rsidR="009937C4" w:rsidRDefault="009937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(objasnite način na koji će se mjeriti i  prikazati kvaliteta  provedbe projekta)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</w:tbl>
    <w:p w:rsidR="009937C4" w:rsidRDefault="009937C4" w:rsidP="009937C4">
      <w:pPr>
        <w:rPr>
          <w:rFonts w:asciiTheme="minorHAnsi" w:hAnsiTheme="minorHAnsi" w:cstheme="minorBidi"/>
        </w:rPr>
      </w:pPr>
    </w:p>
    <w:p w:rsidR="009937C4" w:rsidRDefault="009937C4" w:rsidP="00993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PRILOG 1: Popis sudionika u projektu</w:t>
      </w:r>
    </w:p>
    <w:p w:rsidR="009937C4" w:rsidRDefault="009937C4" w:rsidP="009937C4">
      <w:pPr>
        <w:jc w:val="center"/>
        <w:rPr>
          <w:sz w:val="20"/>
          <w:szCs w:val="20"/>
        </w:rPr>
      </w:pPr>
      <w:r>
        <w:rPr>
          <w:sz w:val="20"/>
          <w:szCs w:val="20"/>
        </w:rPr>
        <w:t>(Ukoliko je prijavitelj projekta grupa studenata potrebno je za sve sudionike navesti podatke tražene u tablici)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402"/>
        <w:gridCol w:w="1650"/>
      </w:tblGrid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 br.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i prezime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Studij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Godina studija</w:t>
            </w: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9937C4" w:rsidTr="009937C4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C4" w:rsidRDefault="009937C4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</w:tbl>
    <w:p w:rsidR="009937C4" w:rsidRDefault="009937C4" w:rsidP="009937C4">
      <w:pPr>
        <w:rPr>
          <w:rFonts w:asciiTheme="minorHAnsi" w:hAnsiTheme="minorHAnsi" w:cstheme="minorBidi"/>
        </w:rPr>
      </w:pPr>
    </w:p>
    <w:p w:rsidR="00DD2B50" w:rsidRPr="009937C4" w:rsidRDefault="00DD2B50" w:rsidP="009937C4"/>
    <w:sectPr w:rsidR="00DD2B50" w:rsidRPr="009937C4" w:rsidSect="00AA213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5F0B" w:rsidRDefault="008B5F0B" w:rsidP="00720860">
      <w:pPr>
        <w:spacing w:after="0" w:line="240" w:lineRule="auto"/>
      </w:pPr>
      <w:r>
        <w:separator/>
      </w:r>
    </w:p>
  </w:endnote>
  <w:endnote w:type="continuationSeparator" w:id="0">
    <w:p w:rsidR="008B5F0B" w:rsidRDefault="008B5F0B" w:rsidP="0072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EE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136" w:rsidRPr="00AA2136" w:rsidRDefault="00920529" w:rsidP="00AA2136">
    <w:pPr>
      <w:pStyle w:val="Podnoje"/>
      <w:rPr>
        <w:rFonts w:ascii="Open Sans" w:hAnsi="Open Sans" w:cs="Open Sans"/>
      </w:rPr>
    </w:pPr>
    <w:r>
      <w:rPr>
        <w:rFonts w:ascii="Open Sans" w:hAnsi="Open Sans" w:cs="Open Sans"/>
        <w:noProof/>
        <w:lang w:val="en-US"/>
      </w:rPr>
    </w:r>
    <w:r w:rsidR="00920529">
      <w:rPr>
        <w:rFonts w:ascii="Open Sans" w:hAnsi="Open Sans" w:cs="Open San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328157" o:spid="_x0000_s1036" type="#_x0000_t75" style="position:absolute;margin-left:-79.2pt;margin-top:673.75pt;width:645pt;height:263.1pt;z-index:-251655168;mso-position-horizontal-relative:margin;mso-position-vertical-relative:margin" o:allowincell="f">
          <v:imagedata r:id="rId1" o:title="Screenshot_20200226-000554_Drive" gain="19661f" blacklevel="22938f"/>
          <w10:wrap anchorx="margin" anchory="margin"/>
        </v:shape>
      </w:pict>
    </w:r>
    <w:r w:rsidR="00AA2136" w:rsidRPr="00AA2136">
      <w:rPr>
        <w:rFonts w:ascii="Open Sans" w:hAnsi="Open Sans" w:cs="Open Sans"/>
      </w:rPr>
      <w:t>Branitelja Dubrovnika 41, 20 000 Dubrovnik, Hrvatska/Croatia</w:t>
    </w:r>
  </w:p>
  <w:p w:rsidR="00AA2136" w:rsidRPr="00AA2136" w:rsidRDefault="00AA2136" w:rsidP="00AA2136">
    <w:pPr>
      <w:pStyle w:val="Podnoje"/>
      <w:rPr>
        <w:rFonts w:ascii="Open Sans" w:hAnsi="Open Sans" w:cs="Open Sans"/>
      </w:rPr>
    </w:pPr>
    <w:r w:rsidRPr="00AA2136">
      <w:rPr>
        <w:rFonts w:ascii="Open Sans" w:hAnsi="Open Sans" w:cs="Open Sans"/>
      </w:rPr>
      <w:t>info@szdu.hr  I  www.szdu.hr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AC0" w:rsidRDefault="00920529" w:rsidP="00CC7AC0">
    <w:pPr>
      <w:pStyle w:val="Podnoje"/>
      <w:ind w:hanging="1417"/>
      <w:jc w:val="both"/>
      <w:rPr>
        <w:noProof/>
        <w:lang w:val="en-US"/>
      </w:rPr>
    </w:pPr>
    <w:r>
      <w:rPr>
        <w:b/>
        <w:noProof/>
        <w:sz w:val="24"/>
        <w:lang w:val="en-US"/>
      </w:rPr>
    </w:r>
    <w:r w:rsidR="00920529">
      <w:rPr>
        <w:b/>
        <w:noProof/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328158" o:spid="_x0000_s1037" type="#_x0000_t75" style="position:absolute;left:0;text-align:left;margin-left:-105.75pt;margin-top:632.2pt;width:645pt;height:263.1pt;z-index:-251654144;mso-position-horizontal-relative:margin;mso-position-vertical-relative:margin" o:allowincell="f">
          <v:imagedata r:id="rId1" o:title="Screenshot_20200226-000554_Drive" gain="19661f" blacklevel="22938f" grayscale="t"/>
          <w10:wrap anchorx="margin" anchory="margin"/>
        </v:shape>
      </w:pict>
    </w:r>
  </w:p>
  <w:p w:rsidR="00405FC2" w:rsidRPr="00AA2136" w:rsidRDefault="00FA4951" w:rsidP="00FA4951">
    <w:pPr>
      <w:pStyle w:val="Podnoje"/>
      <w:tabs>
        <w:tab w:val="clear" w:pos="4536"/>
        <w:tab w:val="clear" w:pos="9072"/>
        <w:tab w:val="left" w:pos="2078"/>
      </w:tabs>
      <w:spacing w:after="0"/>
      <w:jc w:val="both"/>
      <w:rPr>
        <w:rFonts w:ascii="Open Sans" w:hAnsi="Open Sans" w:cs="Open Sans"/>
        <w:noProof/>
        <w:lang w:val="en-US"/>
      </w:rPr>
    </w:pPr>
    <w:r w:rsidRPr="00AA2136">
      <w:rPr>
        <w:rFonts w:ascii="Open Sans" w:hAnsi="Open Sans" w:cs="Open Sans"/>
        <w:noProof/>
        <w:lang w:val="en-US"/>
      </w:rPr>
      <w:t>Branitelja Dubrovnika 41, 20 000 Dubrovnik, Hrvatska/Croatia</w:t>
    </w:r>
  </w:p>
  <w:p w:rsidR="00FA4951" w:rsidRPr="00AA2136" w:rsidRDefault="00FA4951" w:rsidP="00FA4951">
    <w:pPr>
      <w:pStyle w:val="Podnoje"/>
      <w:tabs>
        <w:tab w:val="clear" w:pos="4536"/>
        <w:tab w:val="clear" w:pos="9072"/>
        <w:tab w:val="left" w:pos="2078"/>
      </w:tabs>
      <w:spacing w:after="0"/>
      <w:jc w:val="both"/>
      <w:rPr>
        <w:rFonts w:ascii="Open Sans" w:hAnsi="Open Sans" w:cs="Open Sans"/>
        <w:noProof/>
        <w:lang w:val="en-US"/>
      </w:rPr>
    </w:pPr>
    <w:r w:rsidRPr="00AA2136">
      <w:rPr>
        <w:rFonts w:ascii="Open Sans" w:hAnsi="Open Sans" w:cs="Open Sans"/>
        <w:noProof/>
        <w:lang w:val="en-US"/>
      </w:rPr>
      <w:t>info@szdu.hr  I  www.szdu.hr</w:t>
    </w:r>
  </w:p>
  <w:p w:rsidR="00FA4951" w:rsidRPr="00FA4951" w:rsidRDefault="00FA4951" w:rsidP="00FA4951">
    <w:pPr>
      <w:pStyle w:val="Podnoje"/>
      <w:tabs>
        <w:tab w:val="clear" w:pos="4536"/>
        <w:tab w:val="clear" w:pos="9072"/>
        <w:tab w:val="left" w:pos="2078"/>
      </w:tabs>
      <w:spacing w:after="0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F0B" w:rsidRDefault="008B5F0B" w:rsidP="00720860">
      <w:pPr>
        <w:spacing w:after="0" w:line="240" w:lineRule="auto"/>
      </w:pPr>
      <w:r>
        <w:separator/>
      </w:r>
    </w:p>
  </w:footnote>
  <w:footnote w:type="continuationSeparator" w:id="0">
    <w:p w:rsidR="008B5F0B" w:rsidRDefault="008B5F0B" w:rsidP="0072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E08" w:rsidRPr="00FA4951" w:rsidRDefault="00FA4951" w:rsidP="00FA4951">
    <w:pPr>
      <w:pStyle w:val="Zaglavlje"/>
      <w:tabs>
        <w:tab w:val="clear" w:pos="4536"/>
        <w:tab w:val="clear" w:pos="9072"/>
        <w:tab w:val="left" w:pos="6616"/>
      </w:tabs>
      <w:spacing w:after="0"/>
      <w:jc w:val="right"/>
      <w:rPr>
        <w:rFonts w:ascii="French Script MT" w:hAnsi="French Script MT"/>
        <w:b/>
        <w:noProof/>
        <w:sz w:val="24"/>
        <w:lang w:val="en-US"/>
      </w:rPr>
    </w:pPr>
    <w:r w:rsidRPr="00446E08">
      <w:rPr>
        <w:b/>
        <w:noProof/>
        <w:sz w:val="24"/>
        <w:lang w:eastAsia="hr-HR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-939524</wp:posOffset>
          </wp:positionV>
          <wp:extent cx="3071004" cy="2067446"/>
          <wp:effectExtent l="0" t="0" r="0" b="0"/>
          <wp:wrapNone/>
          <wp:docPr id="3" name="Picture 3" descr="C:\Users\BLAŽ\Desktop\Ugovori\UNIDU_2020_logotipi 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Ž\Desktop\Ugovori\UNIDU_2020_logotipi 1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004" cy="206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5FC2" w:rsidRDefault="00446E08" w:rsidP="00405FC2">
    <w:pPr>
      <w:pStyle w:val="Zaglavlje"/>
      <w:tabs>
        <w:tab w:val="clear" w:pos="4536"/>
        <w:tab w:val="clear" w:pos="9072"/>
        <w:tab w:val="left" w:pos="6168"/>
      </w:tabs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  <w:r w:rsidR="00405FC2">
      <w:rPr>
        <w:noProof/>
        <w:lang w:val="en-US"/>
      </w:rPr>
      <w:tab/>
    </w:r>
  </w:p>
  <w:p w:rsidR="00720860" w:rsidRDefault="00405FC2" w:rsidP="00405FC2">
    <w:pPr>
      <w:pStyle w:val="Zaglavlje"/>
      <w:tabs>
        <w:tab w:val="clear" w:pos="4536"/>
        <w:tab w:val="clear" w:pos="9072"/>
        <w:tab w:val="left" w:pos="131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AC0" w:rsidRDefault="00920529">
    <w:pPr>
      <w:pStyle w:val="Zaglavlje"/>
    </w:pPr>
    <w:r>
      <w:rPr>
        <w:noProof/>
        <w:lang w:val="en-US"/>
      </w:rPr>
    </w:r>
    <w:r w:rsidR="0092052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7328156" o:spid="_x0000_s1035" type="#_x0000_t75" style="position:absolute;margin-left:0;margin-top:0;width:645pt;height:263.1pt;z-index:-251656192;mso-position-horizontal:center;mso-position-horizontal-relative:margin;mso-position-vertical:center;mso-position-vertical-relative:margin" o:allowincell="f">
          <v:imagedata r:id="rId1" o:title="Screenshot_20200226-000554_Dri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5D8"/>
    <w:multiLevelType w:val="hybridMultilevel"/>
    <w:tmpl w:val="2184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661"/>
    <w:multiLevelType w:val="hybridMultilevel"/>
    <w:tmpl w:val="EA42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2B8"/>
    <w:multiLevelType w:val="hybridMultilevel"/>
    <w:tmpl w:val="EF845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7614"/>
    <w:multiLevelType w:val="hybridMultilevel"/>
    <w:tmpl w:val="9012A9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0529"/>
    <w:multiLevelType w:val="multilevel"/>
    <w:tmpl w:val="60982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EC4390"/>
    <w:multiLevelType w:val="multilevel"/>
    <w:tmpl w:val="4074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467E4"/>
    <w:multiLevelType w:val="hybridMultilevel"/>
    <w:tmpl w:val="3F261836"/>
    <w:lvl w:ilvl="0" w:tplc="D9C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DD711F"/>
    <w:multiLevelType w:val="hybridMultilevel"/>
    <w:tmpl w:val="BDD402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2F0616"/>
    <w:multiLevelType w:val="hybridMultilevel"/>
    <w:tmpl w:val="5F6C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44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BB09E6"/>
    <w:multiLevelType w:val="hybridMultilevel"/>
    <w:tmpl w:val="D7DA8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6C2C"/>
    <w:multiLevelType w:val="hybridMultilevel"/>
    <w:tmpl w:val="6786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507E"/>
    <w:multiLevelType w:val="hybridMultilevel"/>
    <w:tmpl w:val="9184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80397"/>
    <w:multiLevelType w:val="hybridMultilevel"/>
    <w:tmpl w:val="D318F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A017E"/>
    <w:multiLevelType w:val="hybridMultilevel"/>
    <w:tmpl w:val="9D42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C415C"/>
    <w:multiLevelType w:val="hybridMultilevel"/>
    <w:tmpl w:val="CCB85FB0"/>
    <w:lvl w:ilvl="0" w:tplc="AB9C0E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15E"/>
    <w:multiLevelType w:val="hybridMultilevel"/>
    <w:tmpl w:val="594AE3D2"/>
    <w:lvl w:ilvl="0" w:tplc="E2D47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28E5"/>
    <w:multiLevelType w:val="multilevel"/>
    <w:tmpl w:val="1D5009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C351AA"/>
    <w:multiLevelType w:val="hybridMultilevel"/>
    <w:tmpl w:val="4D089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74B05"/>
    <w:multiLevelType w:val="hybridMultilevel"/>
    <w:tmpl w:val="6486D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580E"/>
    <w:multiLevelType w:val="multilevel"/>
    <w:tmpl w:val="7DD247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8D7A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E1D42CA"/>
    <w:multiLevelType w:val="hybridMultilevel"/>
    <w:tmpl w:val="E036FB86"/>
    <w:lvl w:ilvl="0" w:tplc="97AC27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87FD4"/>
    <w:multiLevelType w:val="hybridMultilevel"/>
    <w:tmpl w:val="2DEAB6C2"/>
    <w:lvl w:ilvl="0" w:tplc="25CA13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131EE"/>
    <w:multiLevelType w:val="hybridMultilevel"/>
    <w:tmpl w:val="7E8C4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7D58BD"/>
    <w:multiLevelType w:val="hybridMultilevel"/>
    <w:tmpl w:val="303E3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4267F"/>
    <w:multiLevelType w:val="hybridMultilevel"/>
    <w:tmpl w:val="AEC2DF04"/>
    <w:lvl w:ilvl="0" w:tplc="34E45EF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D55BD"/>
    <w:multiLevelType w:val="hybridMultilevel"/>
    <w:tmpl w:val="F124B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200A3"/>
    <w:multiLevelType w:val="hybridMultilevel"/>
    <w:tmpl w:val="ED7E89D8"/>
    <w:lvl w:ilvl="0" w:tplc="97AC27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C3EDB"/>
    <w:multiLevelType w:val="hybridMultilevel"/>
    <w:tmpl w:val="A672F8B2"/>
    <w:lvl w:ilvl="0" w:tplc="33F6EE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10"/>
  </w:num>
  <w:num w:numId="5">
    <w:abstractNumId w:val="19"/>
  </w:num>
  <w:num w:numId="6">
    <w:abstractNumId w:val="13"/>
  </w:num>
  <w:num w:numId="7">
    <w:abstractNumId w:val="23"/>
  </w:num>
  <w:num w:numId="8">
    <w:abstractNumId w:val="15"/>
  </w:num>
  <w:num w:numId="9">
    <w:abstractNumId w:val="16"/>
  </w:num>
  <w:num w:numId="10">
    <w:abstractNumId w:val="3"/>
  </w:num>
  <w:num w:numId="11">
    <w:abstractNumId w:val="20"/>
  </w:num>
  <w:num w:numId="12">
    <w:abstractNumId w:val="11"/>
  </w:num>
  <w:num w:numId="13">
    <w:abstractNumId w:val="5"/>
  </w:num>
  <w:num w:numId="14">
    <w:abstractNumId w:val="12"/>
  </w:num>
  <w:num w:numId="15">
    <w:abstractNumId w:val="1"/>
  </w:num>
  <w:num w:numId="16">
    <w:abstractNumId w:val="8"/>
  </w:num>
  <w:num w:numId="17">
    <w:abstractNumId w:val="22"/>
  </w:num>
  <w:num w:numId="18">
    <w:abstractNumId w:val="28"/>
  </w:num>
  <w:num w:numId="19">
    <w:abstractNumId w:val="26"/>
  </w:num>
  <w:num w:numId="20">
    <w:abstractNumId w:val="0"/>
  </w:num>
  <w:num w:numId="21">
    <w:abstractNumId w:val="9"/>
  </w:num>
  <w:num w:numId="22">
    <w:abstractNumId w:val="21"/>
  </w:num>
  <w:num w:numId="23">
    <w:abstractNumId w:val="27"/>
  </w:num>
  <w:num w:numId="24">
    <w:abstractNumId w:val="2"/>
  </w:num>
  <w:num w:numId="25">
    <w:abstractNumId w:val="1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attachedTemplate r:id="rId1"/>
  <w:revisionView w:inkAnnotations="0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20"/>
    <w:rsid w:val="0000269F"/>
    <w:rsid w:val="00006E78"/>
    <w:rsid w:val="00043279"/>
    <w:rsid w:val="00046EEF"/>
    <w:rsid w:val="00051DF8"/>
    <w:rsid w:val="00056F5E"/>
    <w:rsid w:val="000774DA"/>
    <w:rsid w:val="00077917"/>
    <w:rsid w:val="00080289"/>
    <w:rsid w:val="000817DD"/>
    <w:rsid w:val="00083265"/>
    <w:rsid w:val="00083CB9"/>
    <w:rsid w:val="000916DE"/>
    <w:rsid w:val="000955F5"/>
    <w:rsid w:val="000A3A9C"/>
    <w:rsid w:val="000B3AB5"/>
    <w:rsid w:val="000D1E30"/>
    <w:rsid w:val="000D5621"/>
    <w:rsid w:val="00115DFE"/>
    <w:rsid w:val="001325D5"/>
    <w:rsid w:val="001357AD"/>
    <w:rsid w:val="0014253D"/>
    <w:rsid w:val="00142B13"/>
    <w:rsid w:val="00150CD4"/>
    <w:rsid w:val="0016254F"/>
    <w:rsid w:val="001766CF"/>
    <w:rsid w:val="00176E7E"/>
    <w:rsid w:val="00180452"/>
    <w:rsid w:val="0018350A"/>
    <w:rsid w:val="00184C69"/>
    <w:rsid w:val="00197CAE"/>
    <w:rsid w:val="001A0D20"/>
    <w:rsid w:val="001A1257"/>
    <w:rsid w:val="001A70BE"/>
    <w:rsid w:val="001B2E08"/>
    <w:rsid w:val="001D1AD3"/>
    <w:rsid w:val="00217E20"/>
    <w:rsid w:val="0022016A"/>
    <w:rsid w:val="00224320"/>
    <w:rsid w:val="00230122"/>
    <w:rsid w:val="002432D4"/>
    <w:rsid w:val="00247CF1"/>
    <w:rsid w:val="002500D1"/>
    <w:rsid w:val="002520F6"/>
    <w:rsid w:val="00252E36"/>
    <w:rsid w:val="00265787"/>
    <w:rsid w:val="00267A70"/>
    <w:rsid w:val="00275B8C"/>
    <w:rsid w:val="00281251"/>
    <w:rsid w:val="00282E2A"/>
    <w:rsid w:val="00292729"/>
    <w:rsid w:val="002973D6"/>
    <w:rsid w:val="002C2610"/>
    <w:rsid w:val="002D0E78"/>
    <w:rsid w:val="002D0FD9"/>
    <w:rsid w:val="002E212B"/>
    <w:rsid w:val="002E41C5"/>
    <w:rsid w:val="002F5946"/>
    <w:rsid w:val="002F62FE"/>
    <w:rsid w:val="0030295A"/>
    <w:rsid w:val="0031081B"/>
    <w:rsid w:val="00316FDB"/>
    <w:rsid w:val="00320A31"/>
    <w:rsid w:val="003466BF"/>
    <w:rsid w:val="00347C28"/>
    <w:rsid w:val="003672BD"/>
    <w:rsid w:val="00381C21"/>
    <w:rsid w:val="00394055"/>
    <w:rsid w:val="00395AF3"/>
    <w:rsid w:val="00397798"/>
    <w:rsid w:val="003B0EBD"/>
    <w:rsid w:val="003C7F9E"/>
    <w:rsid w:val="003E7A26"/>
    <w:rsid w:val="003F0A92"/>
    <w:rsid w:val="003F775D"/>
    <w:rsid w:val="00405FC2"/>
    <w:rsid w:val="004208AE"/>
    <w:rsid w:val="004242BC"/>
    <w:rsid w:val="004334CE"/>
    <w:rsid w:val="00443EFC"/>
    <w:rsid w:val="00444567"/>
    <w:rsid w:val="00446E08"/>
    <w:rsid w:val="00451E1A"/>
    <w:rsid w:val="00486ED9"/>
    <w:rsid w:val="00494024"/>
    <w:rsid w:val="004E0CB7"/>
    <w:rsid w:val="004E0E6C"/>
    <w:rsid w:val="004E4965"/>
    <w:rsid w:val="004F6493"/>
    <w:rsid w:val="005002F9"/>
    <w:rsid w:val="005068D6"/>
    <w:rsid w:val="00511E3C"/>
    <w:rsid w:val="00515850"/>
    <w:rsid w:val="00521558"/>
    <w:rsid w:val="005262FB"/>
    <w:rsid w:val="0053632B"/>
    <w:rsid w:val="00557745"/>
    <w:rsid w:val="005B4459"/>
    <w:rsid w:val="005B799B"/>
    <w:rsid w:val="005C1467"/>
    <w:rsid w:val="005E2E71"/>
    <w:rsid w:val="005F0331"/>
    <w:rsid w:val="005F2FD4"/>
    <w:rsid w:val="005F6182"/>
    <w:rsid w:val="0060158D"/>
    <w:rsid w:val="0060448E"/>
    <w:rsid w:val="006058F2"/>
    <w:rsid w:val="0061614D"/>
    <w:rsid w:val="00636A58"/>
    <w:rsid w:val="00642280"/>
    <w:rsid w:val="0067456A"/>
    <w:rsid w:val="006816E6"/>
    <w:rsid w:val="00695947"/>
    <w:rsid w:val="006B4AE9"/>
    <w:rsid w:val="006B4B43"/>
    <w:rsid w:val="006C2902"/>
    <w:rsid w:val="006C4FE2"/>
    <w:rsid w:val="006D7091"/>
    <w:rsid w:val="006F3ECD"/>
    <w:rsid w:val="007024E3"/>
    <w:rsid w:val="00702920"/>
    <w:rsid w:val="00704BEB"/>
    <w:rsid w:val="00716522"/>
    <w:rsid w:val="00720860"/>
    <w:rsid w:val="00751EE3"/>
    <w:rsid w:val="00757346"/>
    <w:rsid w:val="007A11DF"/>
    <w:rsid w:val="007A751D"/>
    <w:rsid w:val="007B32FF"/>
    <w:rsid w:val="007D3AD0"/>
    <w:rsid w:val="007E3A93"/>
    <w:rsid w:val="007E727D"/>
    <w:rsid w:val="007E7C21"/>
    <w:rsid w:val="007F3FBA"/>
    <w:rsid w:val="00801373"/>
    <w:rsid w:val="0080441A"/>
    <w:rsid w:val="0080517B"/>
    <w:rsid w:val="00814400"/>
    <w:rsid w:val="008251CB"/>
    <w:rsid w:val="008253B7"/>
    <w:rsid w:val="00826231"/>
    <w:rsid w:val="0083120F"/>
    <w:rsid w:val="00863C8D"/>
    <w:rsid w:val="008671F4"/>
    <w:rsid w:val="00873DB1"/>
    <w:rsid w:val="00890FF6"/>
    <w:rsid w:val="008A566A"/>
    <w:rsid w:val="008B5F0B"/>
    <w:rsid w:val="008D5F31"/>
    <w:rsid w:val="008D69D9"/>
    <w:rsid w:val="009044C2"/>
    <w:rsid w:val="00911735"/>
    <w:rsid w:val="009141B2"/>
    <w:rsid w:val="00920529"/>
    <w:rsid w:val="00920635"/>
    <w:rsid w:val="00947234"/>
    <w:rsid w:val="00947B37"/>
    <w:rsid w:val="00964B66"/>
    <w:rsid w:val="009937C4"/>
    <w:rsid w:val="00994F73"/>
    <w:rsid w:val="009960A5"/>
    <w:rsid w:val="00997B7A"/>
    <w:rsid w:val="009C7AA4"/>
    <w:rsid w:val="009D2244"/>
    <w:rsid w:val="009D7394"/>
    <w:rsid w:val="009E0A22"/>
    <w:rsid w:val="009E12A3"/>
    <w:rsid w:val="009E2C6C"/>
    <w:rsid w:val="009E36C8"/>
    <w:rsid w:val="009F48BF"/>
    <w:rsid w:val="009F70C7"/>
    <w:rsid w:val="00A06E32"/>
    <w:rsid w:val="00A14E48"/>
    <w:rsid w:val="00A15818"/>
    <w:rsid w:val="00A304CF"/>
    <w:rsid w:val="00A361E3"/>
    <w:rsid w:val="00A53A79"/>
    <w:rsid w:val="00A669F7"/>
    <w:rsid w:val="00A66DE6"/>
    <w:rsid w:val="00A73403"/>
    <w:rsid w:val="00A8277A"/>
    <w:rsid w:val="00A836CD"/>
    <w:rsid w:val="00A866E2"/>
    <w:rsid w:val="00A9269F"/>
    <w:rsid w:val="00AA2136"/>
    <w:rsid w:val="00AD4325"/>
    <w:rsid w:val="00AF25D5"/>
    <w:rsid w:val="00AF2FD3"/>
    <w:rsid w:val="00B201C3"/>
    <w:rsid w:val="00B5690D"/>
    <w:rsid w:val="00B625AB"/>
    <w:rsid w:val="00B6715C"/>
    <w:rsid w:val="00B70065"/>
    <w:rsid w:val="00B74C20"/>
    <w:rsid w:val="00B769F9"/>
    <w:rsid w:val="00B91104"/>
    <w:rsid w:val="00B931D7"/>
    <w:rsid w:val="00B95C44"/>
    <w:rsid w:val="00BC7E57"/>
    <w:rsid w:val="00BD3692"/>
    <w:rsid w:val="00BF4543"/>
    <w:rsid w:val="00C171DC"/>
    <w:rsid w:val="00C27307"/>
    <w:rsid w:val="00C510B6"/>
    <w:rsid w:val="00C51B61"/>
    <w:rsid w:val="00C67DC9"/>
    <w:rsid w:val="00C74508"/>
    <w:rsid w:val="00C74531"/>
    <w:rsid w:val="00CA4DE0"/>
    <w:rsid w:val="00CB0EF4"/>
    <w:rsid w:val="00CC4008"/>
    <w:rsid w:val="00CC78A8"/>
    <w:rsid w:val="00CC7AC0"/>
    <w:rsid w:val="00D00A93"/>
    <w:rsid w:val="00D06669"/>
    <w:rsid w:val="00D11F7E"/>
    <w:rsid w:val="00D2605F"/>
    <w:rsid w:val="00D53EFD"/>
    <w:rsid w:val="00D64BFA"/>
    <w:rsid w:val="00D66C0A"/>
    <w:rsid w:val="00D74FB4"/>
    <w:rsid w:val="00D76A6B"/>
    <w:rsid w:val="00D825BA"/>
    <w:rsid w:val="00D84411"/>
    <w:rsid w:val="00D86527"/>
    <w:rsid w:val="00D86C1B"/>
    <w:rsid w:val="00D94E8A"/>
    <w:rsid w:val="00D973EA"/>
    <w:rsid w:val="00DA7551"/>
    <w:rsid w:val="00DD2B50"/>
    <w:rsid w:val="00DE1027"/>
    <w:rsid w:val="00DE4D54"/>
    <w:rsid w:val="00DF4821"/>
    <w:rsid w:val="00DF7624"/>
    <w:rsid w:val="00E017F0"/>
    <w:rsid w:val="00E02B41"/>
    <w:rsid w:val="00E122E4"/>
    <w:rsid w:val="00E137C0"/>
    <w:rsid w:val="00E30DFA"/>
    <w:rsid w:val="00E343ED"/>
    <w:rsid w:val="00E3643B"/>
    <w:rsid w:val="00E71243"/>
    <w:rsid w:val="00E775AC"/>
    <w:rsid w:val="00E806FD"/>
    <w:rsid w:val="00E84691"/>
    <w:rsid w:val="00E86A01"/>
    <w:rsid w:val="00E9515F"/>
    <w:rsid w:val="00EB7BC4"/>
    <w:rsid w:val="00EC2D39"/>
    <w:rsid w:val="00EE19AB"/>
    <w:rsid w:val="00EE4201"/>
    <w:rsid w:val="00EF03E3"/>
    <w:rsid w:val="00EF4854"/>
    <w:rsid w:val="00F104B6"/>
    <w:rsid w:val="00F27611"/>
    <w:rsid w:val="00F32B44"/>
    <w:rsid w:val="00F34312"/>
    <w:rsid w:val="00F46FE9"/>
    <w:rsid w:val="00F52490"/>
    <w:rsid w:val="00F57C75"/>
    <w:rsid w:val="00F6511A"/>
    <w:rsid w:val="00F73267"/>
    <w:rsid w:val="00F83743"/>
    <w:rsid w:val="00F969B9"/>
    <w:rsid w:val="00FA1557"/>
    <w:rsid w:val="00FA4951"/>
    <w:rsid w:val="00FB2B61"/>
    <w:rsid w:val="00FC0D0D"/>
    <w:rsid w:val="00FC6854"/>
    <w:rsid w:val="00FE437E"/>
    <w:rsid w:val="00FF2A8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EF8ABFA9-7D08-CF40-B379-CE5326DE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9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1E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451E1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1E1A"/>
    <w:pPr>
      <w:ind w:left="720"/>
      <w:contextualSpacing/>
    </w:pPr>
  </w:style>
  <w:style w:type="character" w:styleId="Hiperveza">
    <w:name w:val="Hyperlink"/>
    <w:uiPriority w:val="99"/>
    <w:unhideWhenUsed/>
    <w:rsid w:val="00BF454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08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2086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208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20860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720860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F2CB5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432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9937C4"/>
    <w:rPr>
      <w:color w:val="808080"/>
    </w:rPr>
  </w:style>
  <w:style w:type="table" w:styleId="Reetkatablice">
    <w:name w:val="Table Grid"/>
    <w:basedOn w:val="Obinatablica"/>
    <w:uiPriority w:val="39"/>
    <w:rsid w:val="009937C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993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 /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MAR\Studentski%20zbor\Amar%20szdu\BLAZ%20SZDU\SZDU%20dopis%202020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83A9-4E90-433E-95DB-F2785EBF54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SZDU%20dopis%202020.dotx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STUDENTSKI ZBOR SVEUČILIŠTA U DUBROVNIKU</vt:lpstr>
      <vt:lpstr>STUDENTSKI ZBOR SVEUČILIŠTA U DUBROVNIKU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STUDENTSKI ZBOR SVEUČILIŠTA U DUBROVNIKU</dc:title>
  <dc:creator>Korisnik</dc:creator>
  <cp:lastModifiedBy>Antonela Đuraš</cp:lastModifiedBy>
  <cp:revision>2</cp:revision>
  <cp:lastPrinted>2020-03-08T15:14:00Z</cp:lastPrinted>
  <dcterms:created xsi:type="dcterms:W3CDTF">2022-02-28T08:28:00Z</dcterms:created>
  <dcterms:modified xsi:type="dcterms:W3CDTF">2022-02-28T08:28:00Z</dcterms:modified>
</cp:coreProperties>
</file>